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E2" w:rsidRDefault="00D822E2" w:rsidP="00D822E2">
      <w:pPr>
        <w:rPr>
          <w:rFonts w:ascii="Century Gothic" w:hAnsi="Century Gothic"/>
          <w:b/>
          <w:sz w:val="32"/>
        </w:rPr>
      </w:pPr>
      <w:r>
        <w:rPr>
          <w:noProof/>
          <w:lang w:val="en-GB" w:eastAsia="en-GB"/>
        </w:rPr>
        <w:drawing>
          <wp:inline distT="0" distB="0" distL="0" distR="0" wp14:anchorId="586EE1F9" wp14:editId="30DFFAEE">
            <wp:extent cx="223837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0926" b="65990"/>
                    <a:stretch/>
                  </pic:blipFill>
                  <pic:spPr bwMode="auto">
                    <a:xfrm>
                      <a:off x="0" y="0"/>
                      <a:ext cx="2239511" cy="1276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2E2" w:rsidRPr="00E84F4C" w:rsidRDefault="00D822E2" w:rsidP="00D822E2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D822E2" w:rsidRPr="00E84F4C" w:rsidTr="00EF6511">
        <w:tc>
          <w:tcPr>
            <w:tcW w:w="3369" w:type="dxa"/>
            <w:vAlign w:val="center"/>
          </w:tcPr>
          <w:p w:rsidR="00D822E2" w:rsidRPr="000C60DF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E06F1C" wp14:editId="33137E7B">
                  <wp:extent cx="1826079" cy="1047750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6118" r="43437"/>
                          <a:stretch/>
                        </pic:blipFill>
                        <pic:spPr bwMode="auto">
                          <a:xfrm>
                            <a:off x="0" y="0"/>
                            <a:ext cx="1828000" cy="1048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D822E2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F6511" w:rsidRPr="000C60DF" w:rsidRDefault="00EF6511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 xml:space="preserve">We (Share Community) hold </w:t>
            </w:r>
            <w:r w:rsidR="00EF6511">
              <w:rPr>
                <w:rFonts w:ascii="Comic Sans MS" w:hAnsi="Comic Sans MS"/>
                <w:sz w:val="28"/>
                <w:szCs w:val="28"/>
              </w:rPr>
              <w:t>information about</w:t>
            </w:r>
            <w:r w:rsidRPr="000C60DF">
              <w:rPr>
                <w:rFonts w:ascii="Comic Sans MS" w:hAnsi="Comic Sans MS"/>
                <w:sz w:val="28"/>
                <w:szCs w:val="28"/>
              </w:rPr>
              <w:t xml:space="preserve"> people we </w:t>
            </w:r>
            <w:r w:rsidR="00EF6511">
              <w:rPr>
                <w:rFonts w:ascii="Comic Sans MS" w:hAnsi="Comic Sans MS"/>
                <w:sz w:val="28"/>
                <w:szCs w:val="28"/>
              </w:rPr>
              <w:t xml:space="preserve">contact and </w:t>
            </w:r>
            <w:r w:rsidRPr="000C60DF">
              <w:rPr>
                <w:rFonts w:ascii="Comic Sans MS" w:hAnsi="Comic Sans MS"/>
                <w:sz w:val="28"/>
                <w:szCs w:val="28"/>
              </w:rPr>
              <w:t>provide services to.</w:t>
            </w:r>
          </w:p>
          <w:p w:rsidR="00D822E2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F6511" w:rsidRPr="000C60DF" w:rsidRDefault="00EF6511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822E2" w:rsidRPr="00E84F4C" w:rsidTr="00EF6511">
        <w:tc>
          <w:tcPr>
            <w:tcW w:w="3369" w:type="dxa"/>
          </w:tcPr>
          <w:p w:rsidR="00D822E2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511" w:rsidRDefault="00EF6511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511" w:rsidRDefault="00EF6511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22E2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967B7F" wp14:editId="370C9A1E">
                  <wp:extent cx="476250" cy="76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r="91689" b="88522"/>
                          <a:stretch/>
                        </pic:blipFill>
                        <pic:spPr bwMode="auto">
                          <a:xfrm>
                            <a:off x="0" y="0"/>
                            <a:ext cx="476343" cy="762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98148B6" wp14:editId="6FCF69D2">
                  <wp:extent cx="1104900" cy="733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9810" r="10910" b="88953"/>
                          <a:stretch/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6511" w:rsidRDefault="00EF6511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22E2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22E2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1B994D" wp14:editId="54D4C3C3">
                  <wp:extent cx="542925" cy="752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9699" r="40827" b="88666"/>
                          <a:stretch/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166F0CE" wp14:editId="6530B499">
                  <wp:extent cx="1104900" cy="7715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7261" t="1" r="53459" b="88378"/>
                          <a:stretch/>
                        </pic:blipFill>
                        <pic:spPr bwMode="auto">
                          <a:xfrm>
                            <a:off x="0" y="0"/>
                            <a:ext cx="110490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6511" w:rsidRDefault="00EF6511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22E2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22E2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8D4068" wp14:editId="7DEC8728">
                  <wp:extent cx="685800" cy="76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1636" r="76397" b="88522"/>
                          <a:stretch/>
                        </pic:blipFill>
                        <pic:spPr bwMode="auto">
                          <a:xfrm>
                            <a:off x="0" y="0"/>
                            <a:ext cx="685931" cy="762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609FE44" wp14:editId="786C76E7">
                  <wp:extent cx="942975" cy="7524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618" t="16929" r="64928" b="71736"/>
                          <a:stretch/>
                        </pic:blipFill>
                        <pic:spPr bwMode="auto">
                          <a:xfrm>
                            <a:off x="0" y="0"/>
                            <a:ext cx="9429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E2" w:rsidRPr="000C60DF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0" w:type="dxa"/>
          </w:tcPr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 xml:space="preserve">Personal information is information that can identify you. </w:t>
            </w: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It can include:</w:t>
            </w:r>
          </w:p>
          <w:p w:rsidR="00D822E2" w:rsidRPr="000C60DF" w:rsidRDefault="00D822E2" w:rsidP="00EF65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Your name</w:t>
            </w:r>
          </w:p>
          <w:p w:rsidR="00D822E2" w:rsidRPr="000C60DF" w:rsidRDefault="00D822E2" w:rsidP="00EF65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Your date of birth</w:t>
            </w:r>
          </w:p>
          <w:p w:rsidR="00D822E2" w:rsidRPr="000C60DF" w:rsidRDefault="00D822E2" w:rsidP="00EF65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Your email address</w:t>
            </w:r>
          </w:p>
          <w:p w:rsidR="00D822E2" w:rsidRPr="000C60DF" w:rsidRDefault="00D822E2" w:rsidP="00EF65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Your address</w:t>
            </w:r>
          </w:p>
          <w:p w:rsidR="00D822E2" w:rsidRPr="000C60DF" w:rsidRDefault="00D822E2" w:rsidP="00EF65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Your telephone number</w:t>
            </w:r>
          </w:p>
          <w:p w:rsidR="00D822E2" w:rsidRPr="000C60DF" w:rsidRDefault="00D822E2" w:rsidP="00EF65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Your debit card details</w:t>
            </w:r>
          </w:p>
          <w:p w:rsidR="00D822E2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F6511" w:rsidRDefault="00EF6511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F6511" w:rsidRPr="000C60DF" w:rsidRDefault="00EF6511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822E2" w:rsidRPr="00E84F4C" w:rsidTr="00EF6511">
        <w:tc>
          <w:tcPr>
            <w:tcW w:w="3369" w:type="dxa"/>
          </w:tcPr>
          <w:p w:rsidR="00D822E2" w:rsidRPr="000C60DF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7A40E7" wp14:editId="6018A613">
                  <wp:extent cx="1693277" cy="1986600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18518" r="61375" b="64236"/>
                          <a:stretch/>
                        </pic:blipFill>
                        <pic:spPr bwMode="auto">
                          <a:xfrm>
                            <a:off x="0" y="0"/>
                            <a:ext cx="1693277" cy="198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E2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0" w:type="dxa"/>
          </w:tcPr>
          <w:p w:rsidR="00D822E2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We use this information to:</w:t>
            </w:r>
          </w:p>
          <w:p w:rsidR="00F541C9" w:rsidRPr="00F541C9" w:rsidRDefault="00F541C9" w:rsidP="00EF6511">
            <w:pPr>
              <w:spacing w:line="360" w:lineRule="auto"/>
              <w:rPr>
                <w:rFonts w:ascii="Comic Sans MS" w:hAnsi="Comic Sans MS"/>
                <w:sz w:val="10"/>
                <w:szCs w:val="28"/>
              </w:rPr>
            </w:pPr>
            <w:bookmarkStart w:id="0" w:name="_GoBack"/>
            <w:bookmarkEnd w:id="0"/>
          </w:p>
          <w:p w:rsidR="00D822E2" w:rsidRPr="000C60DF" w:rsidRDefault="00D822E2" w:rsidP="00F541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Provide services at Share</w:t>
            </w:r>
          </w:p>
          <w:p w:rsidR="00D822E2" w:rsidRPr="000C60DF" w:rsidRDefault="00D822E2" w:rsidP="00F541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Give information about Share</w:t>
            </w:r>
          </w:p>
          <w:p w:rsidR="00D822E2" w:rsidRPr="000C60DF" w:rsidRDefault="00EF6511" w:rsidP="00F541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D822E2" w:rsidRPr="000C60DF">
              <w:rPr>
                <w:rFonts w:ascii="Comic Sans MS" w:hAnsi="Comic Sans MS"/>
                <w:sz w:val="28"/>
                <w:szCs w:val="28"/>
              </w:rPr>
              <w:t>upport fundraising</w:t>
            </w:r>
          </w:p>
          <w:p w:rsidR="00D822E2" w:rsidRPr="000C60DF" w:rsidRDefault="00D822E2" w:rsidP="00F541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Keep a record of your relationship with us</w:t>
            </w:r>
          </w:p>
          <w:p w:rsidR="00D822E2" w:rsidRPr="00EF6511" w:rsidRDefault="00D822E2" w:rsidP="00F541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Know how you like to be contacted</w:t>
            </w:r>
          </w:p>
        </w:tc>
      </w:tr>
      <w:tr w:rsidR="00D822E2" w:rsidRPr="00E84F4C" w:rsidTr="00F541C9">
        <w:trPr>
          <w:trHeight w:val="3873"/>
        </w:trPr>
        <w:tc>
          <w:tcPr>
            <w:tcW w:w="3369" w:type="dxa"/>
          </w:tcPr>
          <w:p w:rsidR="00D822E2" w:rsidRPr="000C60DF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F2D3FA" wp14:editId="0EBAFDE2">
                  <wp:extent cx="942975" cy="816307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38773" r="79623" b="54514"/>
                          <a:stretch/>
                        </pic:blipFill>
                        <pic:spPr bwMode="auto">
                          <a:xfrm>
                            <a:off x="0" y="0"/>
                            <a:ext cx="944058" cy="81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E2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6AA7555" wp14:editId="44641A7E">
                  <wp:extent cx="744921" cy="7715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4026" t="38773" r="58942" b="54514"/>
                          <a:stretch/>
                        </pic:blipFill>
                        <pic:spPr bwMode="auto">
                          <a:xfrm>
                            <a:off x="0" y="0"/>
                            <a:ext cx="744921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E2" w:rsidRPr="000C60DF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0" w:type="dxa"/>
          </w:tcPr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 xml:space="preserve">We need to have your permission to use this information. </w:t>
            </w:r>
          </w:p>
          <w:p w:rsidR="00EF6511" w:rsidRDefault="00EF6511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We will ask for your consent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only use information if you let us</w:t>
            </w:r>
            <w:r w:rsidRPr="000C60DF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822E2" w:rsidRPr="00F541C9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We won’t sell your information to anyone else.</w:t>
            </w:r>
          </w:p>
        </w:tc>
      </w:tr>
      <w:tr w:rsidR="00D822E2" w:rsidRPr="00E84F4C" w:rsidTr="00EF6511">
        <w:tc>
          <w:tcPr>
            <w:tcW w:w="3369" w:type="dxa"/>
          </w:tcPr>
          <w:p w:rsidR="00D822E2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822E2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822E2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6EA432" wp14:editId="609E0627">
                  <wp:extent cx="540297" cy="781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87739" t="38691" r="59" b="54596"/>
                          <a:stretch/>
                        </pic:blipFill>
                        <pic:spPr bwMode="auto">
                          <a:xfrm>
                            <a:off x="0" y="0"/>
                            <a:ext cx="540297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95EE6E7" wp14:editId="38CCF280">
                  <wp:extent cx="975042" cy="7905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1557" t="28820" r="65937" b="64236"/>
                          <a:stretch/>
                        </pic:blipFill>
                        <pic:spPr bwMode="auto">
                          <a:xfrm>
                            <a:off x="0" y="0"/>
                            <a:ext cx="975042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E2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97FF663" wp14:editId="2D1BFE4C">
                  <wp:extent cx="923925" cy="7810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38937" r="79134" b="54350"/>
                          <a:stretch/>
                        </pic:blipFill>
                        <pic:spPr bwMode="auto"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541C9" w:rsidRPr="00F541C9" w:rsidRDefault="00F541C9" w:rsidP="00EF6511">
            <w:pPr>
              <w:spacing w:line="360" w:lineRule="auto"/>
              <w:rPr>
                <w:rFonts w:ascii="Comic Sans MS" w:hAnsi="Comic Sans MS"/>
                <w:sz w:val="10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 xml:space="preserve">Some of our services are provided with other </w:t>
            </w:r>
            <w:proofErr w:type="spellStart"/>
            <w:r w:rsidRPr="000C60DF">
              <w:rPr>
                <w:rFonts w:ascii="Comic Sans MS" w:hAnsi="Comic Sans MS"/>
                <w:sz w:val="28"/>
                <w:szCs w:val="28"/>
              </w:rPr>
              <w:t>organisations</w:t>
            </w:r>
            <w:proofErr w:type="spellEnd"/>
            <w:r w:rsidRPr="000C60DF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This means we might need to share information to make sure services are right.</w:t>
            </w: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F15C1C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 xml:space="preserve">We will </w:t>
            </w:r>
            <w:r w:rsidR="00F15C1C">
              <w:rPr>
                <w:rFonts w:ascii="Comic Sans MS" w:hAnsi="Comic Sans MS"/>
                <w:sz w:val="28"/>
                <w:szCs w:val="28"/>
              </w:rPr>
              <w:t>ask your permission to do this.</w:t>
            </w:r>
          </w:p>
          <w:p w:rsidR="00F15C1C" w:rsidRDefault="00F15C1C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You can say no, but it may mean you don’t get all the services you need or want.</w:t>
            </w:r>
          </w:p>
        </w:tc>
      </w:tr>
      <w:tr w:rsidR="00D822E2" w:rsidRPr="00E84F4C" w:rsidTr="00EF6511">
        <w:tc>
          <w:tcPr>
            <w:tcW w:w="3369" w:type="dxa"/>
          </w:tcPr>
          <w:p w:rsidR="00D822E2" w:rsidRPr="000C60DF" w:rsidRDefault="00D822E2" w:rsidP="00EF65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22E2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AEB33D" wp14:editId="3A1EDFB0">
                  <wp:extent cx="1655046" cy="771525"/>
                  <wp:effectExtent l="0" t="0" r="254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58218" r="59550" b="34606"/>
                          <a:stretch/>
                        </pic:blipFill>
                        <pic:spPr bwMode="auto">
                          <a:xfrm>
                            <a:off x="0" y="0"/>
                            <a:ext cx="1655046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E2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822E2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782313" wp14:editId="14E67C54">
                  <wp:extent cx="531628" cy="776177"/>
                  <wp:effectExtent l="0" t="0" r="1905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87739" t="38691" r="59" b="54529"/>
                          <a:stretch/>
                        </pic:blipFill>
                        <pic:spPr bwMode="auto">
                          <a:xfrm>
                            <a:off x="0" y="0"/>
                            <a:ext cx="540297" cy="7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93C4F9F" wp14:editId="49C76DF0">
                  <wp:extent cx="1049079" cy="850605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1557" t="28820" r="65937" b="64236"/>
                          <a:stretch/>
                        </pic:blipFill>
                        <pic:spPr bwMode="auto">
                          <a:xfrm>
                            <a:off x="0" y="0"/>
                            <a:ext cx="1057510" cy="85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E2" w:rsidRPr="000C60DF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0" w:type="dxa"/>
          </w:tcPr>
          <w:p w:rsidR="00D822E2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F541C9" w:rsidRDefault="00F541C9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But, if someone is in danger of harm or crime, we can share information without your permission.</w:t>
            </w: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822E2" w:rsidRPr="00E84F4C" w:rsidTr="00EF6511">
        <w:tc>
          <w:tcPr>
            <w:tcW w:w="3369" w:type="dxa"/>
            <w:vAlign w:val="center"/>
          </w:tcPr>
          <w:p w:rsidR="00D822E2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FC2009F" wp14:editId="409EB073">
                  <wp:extent cx="1294785" cy="81915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2445" r="47750" b="92824"/>
                          <a:stretch/>
                        </pic:blipFill>
                        <pic:spPr bwMode="auto">
                          <a:xfrm>
                            <a:off x="0" y="0"/>
                            <a:ext cx="129478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E2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E3F9B4" wp14:editId="1EEF44A3">
                  <wp:extent cx="796566" cy="80962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r="81448" b="92824"/>
                          <a:stretch/>
                        </pic:blipFill>
                        <pic:spPr bwMode="auto">
                          <a:xfrm>
                            <a:off x="0" y="0"/>
                            <a:ext cx="798684" cy="81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We keep your personal information safe.</w:t>
            </w: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We only allow staff and volunteers to see your information.</w:t>
            </w: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We use passwords and secure computer software to keep the information safe.</w:t>
            </w: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822E2" w:rsidRPr="00E84F4C" w:rsidTr="00EF6511">
        <w:tc>
          <w:tcPr>
            <w:tcW w:w="3369" w:type="dxa"/>
          </w:tcPr>
          <w:p w:rsidR="00D822E2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822E2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664A9A" wp14:editId="1648E3CB">
                  <wp:extent cx="704850" cy="950016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9500" t="77431" r="56510" b="15393"/>
                          <a:stretch/>
                        </pic:blipFill>
                        <pic:spPr bwMode="auto">
                          <a:xfrm>
                            <a:off x="0" y="0"/>
                            <a:ext cx="704850" cy="95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E2" w:rsidRDefault="00D822E2" w:rsidP="00EF6511">
            <w:pPr>
              <w:rPr>
                <w:noProof/>
                <w:lang w:eastAsia="en-GB"/>
              </w:rPr>
            </w:pPr>
          </w:p>
          <w:p w:rsidR="00D822E2" w:rsidRPr="000C60DF" w:rsidRDefault="00D822E2" w:rsidP="00EF6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57A12A" wp14:editId="0DCE8780">
                  <wp:extent cx="1298934" cy="9048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-1" t="77431" r="72933" b="15393"/>
                          <a:stretch/>
                        </pic:blipFill>
                        <pic:spPr bwMode="auto">
                          <a:xfrm>
                            <a:off x="0" y="0"/>
                            <a:ext cx="1299041" cy="9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You can ask to see your information.</w:t>
            </w: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>You can ask us to stop using your personal information and if we don’t need it for the reason you gave it to us, we will stop using it.</w:t>
            </w: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D822E2" w:rsidRPr="000C60DF" w:rsidRDefault="00D822E2" w:rsidP="00EF651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C60DF">
              <w:rPr>
                <w:rFonts w:ascii="Comic Sans MS" w:hAnsi="Comic Sans MS"/>
                <w:sz w:val="28"/>
                <w:szCs w:val="28"/>
              </w:rPr>
              <w:t xml:space="preserve">Email: </w:t>
            </w:r>
            <w:hyperlink r:id="rId13" w:history="1">
              <w:r w:rsidRPr="000C60DF">
                <w:rPr>
                  <w:rStyle w:val="Hyperlink"/>
                  <w:rFonts w:ascii="Comic Sans MS" w:hAnsi="Comic Sans MS"/>
                  <w:sz w:val="28"/>
                  <w:szCs w:val="28"/>
                </w:rPr>
                <w:t>info@sharecommunity.org.uk</w:t>
              </w:r>
            </w:hyperlink>
          </w:p>
        </w:tc>
      </w:tr>
    </w:tbl>
    <w:p w:rsidR="0069557A" w:rsidRDefault="0069557A" w:rsidP="00EB159B">
      <w:pPr>
        <w:rPr>
          <w:rFonts w:ascii="Gill Sans MT" w:hAnsi="Gill Sans MT" w:cstheme="minorHAnsi"/>
          <w:sz w:val="22"/>
          <w:szCs w:val="22"/>
        </w:rPr>
      </w:pPr>
    </w:p>
    <w:p w:rsidR="004A3752" w:rsidRPr="00332337" w:rsidRDefault="0069557A" w:rsidP="006E763A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  <w:sz w:val="22"/>
          <w:szCs w:val="22"/>
        </w:rPr>
        <w:tab/>
      </w:r>
      <w:r>
        <w:rPr>
          <w:rFonts w:ascii="Gill Sans MT" w:hAnsi="Gill Sans MT" w:cstheme="minorHAnsi"/>
          <w:sz w:val="22"/>
          <w:szCs w:val="22"/>
        </w:rPr>
        <w:tab/>
      </w:r>
      <w:r>
        <w:rPr>
          <w:rFonts w:ascii="Gill Sans MT" w:hAnsi="Gill Sans MT" w:cstheme="minorHAnsi"/>
          <w:sz w:val="22"/>
          <w:szCs w:val="22"/>
        </w:rPr>
        <w:tab/>
      </w:r>
      <w:r>
        <w:rPr>
          <w:rFonts w:ascii="Gill Sans MT" w:hAnsi="Gill Sans MT" w:cstheme="minorHAnsi"/>
          <w:sz w:val="22"/>
          <w:szCs w:val="22"/>
        </w:rPr>
        <w:tab/>
      </w:r>
      <w:r>
        <w:rPr>
          <w:rFonts w:ascii="Gill Sans MT" w:hAnsi="Gill Sans MT" w:cstheme="minorHAnsi"/>
          <w:sz w:val="22"/>
          <w:szCs w:val="22"/>
        </w:rPr>
        <w:tab/>
      </w:r>
      <w:r>
        <w:rPr>
          <w:rFonts w:ascii="Gill Sans MT" w:hAnsi="Gill Sans MT" w:cstheme="minorHAnsi"/>
          <w:sz w:val="22"/>
          <w:szCs w:val="22"/>
        </w:rPr>
        <w:tab/>
      </w:r>
      <w:r>
        <w:rPr>
          <w:rFonts w:ascii="Gill Sans MT" w:hAnsi="Gill Sans MT" w:cstheme="minorHAnsi"/>
          <w:sz w:val="22"/>
          <w:szCs w:val="22"/>
        </w:rPr>
        <w:tab/>
      </w:r>
      <w:r>
        <w:rPr>
          <w:rFonts w:ascii="Gill Sans MT" w:hAnsi="Gill Sans MT" w:cstheme="minorHAnsi"/>
          <w:sz w:val="22"/>
          <w:szCs w:val="22"/>
        </w:rPr>
        <w:tab/>
      </w:r>
      <w:r>
        <w:rPr>
          <w:rFonts w:ascii="Gill Sans MT" w:hAnsi="Gill Sans MT" w:cstheme="minorHAnsi"/>
          <w:sz w:val="22"/>
          <w:szCs w:val="22"/>
        </w:rPr>
        <w:tab/>
      </w:r>
      <w:r>
        <w:rPr>
          <w:rFonts w:ascii="Gill Sans MT" w:hAnsi="Gill Sans MT" w:cstheme="minorHAnsi"/>
          <w:sz w:val="22"/>
          <w:szCs w:val="22"/>
        </w:rPr>
        <w:tab/>
      </w:r>
    </w:p>
    <w:sectPr w:rsidR="004A3752" w:rsidRPr="00332337" w:rsidSect="00D822E2">
      <w:headerReference w:type="default" r:id="rId14"/>
      <w:headerReference w:type="first" r:id="rId15"/>
      <w:footerReference w:type="first" r:id="rId16"/>
      <w:pgSz w:w="11906" w:h="16838"/>
      <w:pgMar w:top="1418" w:right="707" w:bottom="567" w:left="1134" w:header="430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1C" w:rsidRDefault="00F15C1C" w:rsidP="00797FAD">
      <w:r>
        <w:separator/>
      </w:r>
    </w:p>
  </w:endnote>
  <w:endnote w:type="continuationSeparator" w:id="0">
    <w:p w:rsidR="00F15C1C" w:rsidRDefault="00F15C1C" w:rsidP="0079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1C" w:rsidRPr="009D5D60" w:rsidRDefault="00F15C1C" w:rsidP="009D5D60">
    <w:pPr>
      <w:pStyle w:val="BasicParagraph"/>
      <w:jc w:val="center"/>
      <w:rPr>
        <w:rFonts w:ascii="Gill Sans MT" w:hAnsi="Gill Sans MT" w:cs="Gill Sans MT"/>
        <w:b/>
        <w:bCs/>
        <w:color w:val="0084A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1C" w:rsidRDefault="00F15C1C" w:rsidP="00797FAD">
      <w:r>
        <w:separator/>
      </w:r>
    </w:p>
  </w:footnote>
  <w:footnote w:type="continuationSeparator" w:id="0">
    <w:p w:rsidR="00F15C1C" w:rsidRDefault="00F15C1C" w:rsidP="0079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1C" w:rsidRDefault="00F15C1C" w:rsidP="00414DA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1C" w:rsidRPr="002C4BA1" w:rsidRDefault="00F15C1C" w:rsidP="002C4BA1">
    <w:pPr>
      <w:pStyle w:val="Header"/>
      <w:jc w:val="right"/>
      <w:rPr>
        <w:rFonts w:ascii="Gill Sans MT" w:hAnsi="Gill Sans MT"/>
      </w:rPr>
    </w:pPr>
    <w:r w:rsidRPr="002C4BA1">
      <w:rPr>
        <w:rFonts w:ascii="Gill Sans MT" w:hAnsi="Gill Sans MT"/>
      </w:rPr>
      <w:tab/>
    </w:r>
    <w:r w:rsidRPr="002C4BA1">
      <w:rPr>
        <w:rFonts w:ascii="Gill Sans MT" w:hAnsi="Gill Sans MT"/>
      </w:rPr>
      <w:tab/>
    </w:r>
    <w:r>
      <w:rPr>
        <w:rFonts w:ascii="Gill Sans MT" w:hAnsi="Gill Sans MT"/>
        <w:noProof/>
        <w:lang w:eastAsia="en-GB"/>
      </w:rPr>
      <w:drawing>
        <wp:inline distT="0" distB="0" distL="0" distR="0" wp14:anchorId="47E48B6E" wp14:editId="25C5DBEC">
          <wp:extent cx="1923464" cy="680720"/>
          <wp:effectExtent l="0" t="0" r="635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e 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3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C1C" w:rsidRPr="002C4BA1" w:rsidRDefault="00F15C1C">
    <w:pPr>
      <w:pStyle w:val="Header"/>
      <w:rPr>
        <w:rFonts w:ascii="Gill Sans MT" w:hAnsi="Gill Sans MT"/>
      </w:rPr>
    </w:pPr>
  </w:p>
  <w:p w:rsidR="00F15C1C" w:rsidRPr="009D5D60" w:rsidRDefault="00F15C1C" w:rsidP="002C4BA1">
    <w:pPr>
      <w:pStyle w:val="Header"/>
      <w:jc w:val="right"/>
      <w:rPr>
        <w:rFonts w:ascii="Gill Sans MT" w:hAnsi="Gill Sans MT"/>
        <w:color w:val="0084A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01ED"/>
    <w:multiLevelType w:val="hybridMultilevel"/>
    <w:tmpl w:val="11FC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5F3C"/>
    <w:multiLevelType w:val="hybridMultilevel"/>
    <w:tmpl w:val="CEF081FA"/>
    <w:lvl w:ilvl="0" w:tplc="82C40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AD"/>
    <w:rsid w:val="000556B7"/>
    <w:rsid w:val="000D5024"/>
    <w:rsid w:val="000D774F"/>
    <w:rsid w:val="001C39BA"/>
    <w:rsid w:val="002A3B52"/>
    <w:rsid w:val="002C4BA1"/>
    <w:rsid w:val="002F4C38"/>
    <w:rsid w:val="00320C85"/>
    <w:rsid w:val="00332337"/>
    <w:rsid w:val="00396D35"/>
    <w:rsid w:val="003A2FD3"/>
    <w:rsid w:val="003A74CE"/>
    <w:rsid w:val="00414DA8"/>
    <w:rsid w:val="00430632"/>
    <w:rsid w:val="004457F2"/>
    <w:rsid w:val="00481BE7"/>
    <w:rsid w:val="004A3752"/>
    <w:rsid w:val="005A58D9"/>
    <w:rsid w:val="00680A25"/>
    <w:rsid w:val="0069557A"/>
    <w:rsid w:val="006B1818"/>
    <w:rsid w:val="006E763A"/>
    <w:rsid w:val="007950B5"/>
    <w:rsid w:val="00797FAD"/>
    <w:rsid w:val="007D5BE1"/>
    <w:rsid w:val="008672FF"/>
    <w:rsid w:val="00881859"/>
    <w:rsid w:val="00924154"/>
    <w:rsid w:val="0095362F"/>
    <w:rsid w:val="009D5D60"/>
    <w:rsid w:val="00B80278"/>
    <w:rsid w:val="00BA7EAC"/>
    <w:rsid w:val="00BD294F"/>
    <w:rsid w:val="00BD7658"/>
    <w:rsid w:val="00C95CB6"/>
    <w:rsid w:val="00CE7F00"/>
    <w:rsid w:val="00D248AE"/>
    <w:rsid w:val="00D822E2"/>
    <w:rsid w:val="00E27A2D"/>
    <w:rsid w:val="00E62D0E"/>
    <w:rsid w:val="00EB159B"/>
    <w:rsid w:val="00EF4544"/>
    <w:rsid w:val="00EF6511"/>
    <w:rsid w:val="00F156F4"/>
    <w:rsid w:val="00F15C1C"/>
    <w:rsid w:val="00F541C9"/>
    <w:rsid w:val="00F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FAD"/>
    <w:pPr>
      <w:tabs>
        <w:tab w:val="center" w:pos="4513"/>
        <w:tab w:val="right" w:pos="9026"/>
      </w:tabs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97F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7FAD"/>
    <w:pPr>
      <w:tabs>
        <w:tab w:val="center" w:pos="4513"/>
        <w:tab w:val="right" w:pos="9026"/>
      </w:tabs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97FA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AD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A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97FAD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8672FF"/>
    <w:pPr>
      <w:spacing w:before="180" w:after="180"/>
    </w:pPr>
    <w:rPr>
      <w:rFonts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457F2"/>
    <w:pPr>
      <w:ind w:left="720"/>
      <w:contextualSpacing/>
    </w:pPr>
    <w:rPr>
      <w:rFonts w:ascii="Calibri" w:eastAsiaTheme="minorHAns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62D0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FAD"/>
    <w:pPr>
      <w:tabs>
        <w:tab w:val="center" w:pos="4513"/>
        <w:tab w:val="right" w:pos="9026"/>
      </w:tabs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97F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7FAD"/>
    <w:pPr>
      <w:tabs>
        <w:tab w:val="center" w:pos="4513"/>
        <w:tab w:val="right" w:pos="9026"/>
      </w:tabs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97FA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AD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A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97FAD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8672FF"/>
    <w:pPr>
      <w:spacing w:before="180" w:after="180"/>
    </w:pPr>
    <w:rPr>
      <w:rFonts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457F2"/>
    <w:pPr>
      <w:ind w:left="720"/>
      <w:contextualSpacing/>
    </w:pPr>
    <w:rPr>
      <w:rFonts w:ascii="Calibri" w:eastAsiaTheme="minorHAns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62D0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harecommunity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E0F9-8B86-433E-BF5F-5AD5E98A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12B18609.dotm</Template>
  <TotalTime>0</TotalTime>
  <Pages>3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 Bowry</dc:creator>
  <cp:lastModifiedBy>Karen Miles</cp:lastModifiedBy>
  <cp:revision>2</cp:revision>
  <cp:lastPrinted>2013-12-06T16:04:00Z</cp:lastPrinted>
  <dcterms:created xsi:type="dcterms:W3CDTF">2018-05-10T15:54:00Z</dcterms:created>
  <dcterms:modified xsi:type="dcterms:W3CDTF">2018-05-10T15:54:00Z</dcterms:modified>
</cp:coreProperties>
</file>