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CD388" w14:textId="4705F6B7" w:rsidR="0025058F" w:rsidRPr="00F2797D" w:rsidRDefault="00642200" w:rsidP="00F2797D">
      <w:pPr>
        <w:jc w:val="center"/>
        <w:rPr>
          <w:rFonts w:ascii="Century Gothic" w:hAnsi="Century Gothic"/>
          <w:noProof/>
          <w:sz w:val="36"/>
          <w:u w:val="single"/>
          <w:lang w:eastAsia="en-GB"/>
        </w:rPr>
      </w:pPr>
      <w:r w:rsidRPr="00252AE6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B07E146" wp14:editId="65767AEA">
            <wp:simplePos x="0" y="0"/>
            <wp:positionH relativeFrom="column">
              <wp:posOffset>-600075</wp:posOffset>
            </wp:positionH>
            <wp:positionV relativeFrom="paragraph">
              <wp:posOffset>-828040</wp:posOffset>
            </wp:positionV>
            <wp:extent cx="2085975" cy="658174"/>
            <wp:effectExtent l="0" t="0" r="0" b="889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70" b="9775"/>
                    <a:stretch/>
                  </pic:blipFill>
                  <pic:spPr bwMode="auto">
                    <a:xfrm>
                      <a:off x="0" y="0"/>
                      <a:ext cx="2085975" cy="6581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58F" w:rsidRPr="00252AE6">
        <w:rPr>
          <w:rFonts w:ascii="Century Gothic" w:hAnsi="Century Gothic"/>
          <w:noProof/>
          <w:sz w:val="36"/>
          <w:u w:val="single"/>
          <w:lang w:eastAsia="en-GB"/>
        </w:rPr>
        <w:t>My s</w:t>
      </w:r>
      <w:r w:rsidR="00F50DF3" w:rsidRPr="00252AE6">
        <w:rPr>
          <w:rFonts w:ascii="Century Gothic" w:hAnsi="Century Gothic"/>
          <w:noProof/>
          <w:sz w:val="36"/>
          <w:u w:val="single"/>
          <w:lang w:eastAsia="en-GB"/>
        </w:rPr>
        <w:t>kills and qualities</w:t>
      </w:r>
    </w:p>
    <w:p w14:paraId="6446731D" w14:textId="61E57425" w:rsidR="00A35315" w:rsidRPr="0025058F" w:rsidRDefault="0025058F" w:rsidP="0025058F">
      <w:pPr>
        <w:rPr>
          <w:rFonts w:ascii="Century Gothic" w:hAnsi="Century Gothic"/>
          <w:b/>
          <w:noProof/>
          <w:sz w:val="36"/>
          <w:u w:val="single"/>
          <w:lang w:eastAsia="en-GB"/>
        </w:rPr>
      </w:pPr>
      <w:r>
        <w:rPr>
          <w:noProof/>
          <w:lang w:eastAsia="en-GB"/>
        </w:rPr>
        <w:drawing>
          <wp:inline distT="0" distB="0" distL="0" distR="0" wp14:anchorId="0FFB62C7" wp14:editId="004D6A42">
            <wp:extent cx="4866667" cy="8285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66667" cy="8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114"/>
        <w:gridCol w:w="3118"/>
        <w:gridCol w:w="2977"/>
      </w:tblGrid>
      <w:tr w:rsidR="0025058F" w:rsidRPr="003D58CF" w14:paraId="0AC99961" w14:textId="77777777" w:rsidTr="0025058F">
        <w:trPr>
          <w:trHeight w:val="1667"/>
        </w:trPr>
        <w:tc>
          <w:tcPr>
            <w:tcW w:w="3114" w:type="dxa"/>
          </w:tcPr>
          <w:p w14:paraId="7869B941" w14:textId="0E98F0C5" w:rsidR="00A35315" w:rsidRDefault="00A85EF8" w:rsidP="003D58CF">
            <w:pPr>
              <w:rPr>
                <w:rFonts w:ascii="Century Gothic" w:hAnsi="Century Gothic"/>
                <w:sz w:val="28"/>
                <w:szCs w:val="4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695E3504" wp14:editId="56AFC52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195580</wp:posOffset>
                  </wp:positionV>
                  <wp:extent cx="898191" cy="819150"/>
                  <wp:effectExtent l="0" t="0" r="0" b="0"/>
                  <wp:wrapNone/>
                  <wp:docPr id="18" name="Picture 18" descr="CV Writ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V Writ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8799"/>
                          <a:stretch/>
                        </pic:blipFill>
                        <pic:spPr bwMode="auto">
                          <a:xfrm>
                            <a:off x="0" y="0"/>
                            <a:ext cx="898803" cy="819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0DF3" w:rsidRPr="00A35315">
              <w:rPr>
                <w:rFonts w:ascii="Century Gothic" w:hAnsi="Century Gothic"/>
                <w:sz w:val="28"/>
                <w:szCs w:val="40"/>
              </w:rPr>
              <w:t>Hardworking</w:t>
            </w:r>
          </w:p>
          <w:p w14:paraId="367B864F" w14:textId="77777777" w:rsidR="00A85EF8" w:rsidRDefault="00A85EF8" w:rsidP="00A35315">
            <w:pPr>
              <w:rPr>
                <w:rFonts w:ascii="Century Gothic" w:hAnsi="Century Gothic"/>
                <w:sz w:val="28"/>
                <w:szCs w:val="40"/>
              </w:rPr>
            </w:pPr>
          </w:p>
          <w:p w14:paraId="3BDC4417" w14:textId="77777777" w:rsidR="00A85EF8" w:rsidRDefault="00A85EF8" w:rsidP="00A35315">
            <w:pPr>
              <w:rPr>
                <w:rFonts w:ascii="Century Gothic" w:hAnsi="Century Gothic"/>
                <w:sz w:val="28"/>
                <w:szCs w:val="40"/>
              </w:rPr>
            </w:pPr>
          </w:p>
          <w:p w14:paraId="0C2CF376" w14:textId="77777777" w:rsidR="00A85EF8" w:rsidRDefault="00A85EF8" w:rsidP="00A35315">
            <w:pPr>
              <w:rPr>
                <w:rFonts w:ascii="Century Gothic" w:hAnsi="Century Gothic"/>
                <w:sz w:val="28"/>
                <w:szCs w:val="40"/>
              </w:rPr>
            </w:pPr>
          </w:p>
          <w:p w14:paraId="67DD9DE4" w14:textId="77777777" w:rsidR="00F50DF3" w:rsidRDefault="00F50DF3" w:rsidP="00A35315">
            <w:pPr>
              <w:rPr>
                <w:rFonts w:ascii="Century Gothic" w:hAnsi="Century Gothic"/>
                <w:sz w:val="12"/>
                <w:szCs w:val="40"/>
              </w:rPr>
            </w:pPr>
          </w:p>
          <w:p w14:paraId="087FEAB6" w14:textId="2FF055E0" w:rsidR="00813395" w:rsidRPr="00813395" w:rsidRDefault="00813395" w:rsidP="00A35315">
            <w:pPr>
              <w:rPr>
                <w:rFonts w:ascii="Century Gothic" w:hAnsi="Century Gothic"/>
                <w:sz w:val="12"/>
                <w:szCs w:val="40"/>
              </w:rPr>
            </w:pPr>
          </w:p>
        </w:tc>
        <w:tc>
          <w:tcPr>
            <w:tcW w:w="3118" w:type="dxa"/>
          </w:tcPr>
          <w:p w14:paraId="769F62BC" w14:textId="1C596A8B" w:rsidR="00F50DF3" w:rsidRDefault="00813395" w:rsidP="0025058F">
            <w:pPr>
              <w:rPr>
                <w:rFonts w:ascii="Century Gothic" w:hAnsi="Century Gothic"/>
                <w:sz w:val="28"/>
                <w:szCs w:val="4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1EC2E788" wp14:editId="2CD56F7C">
                  <wp:simplePos x="0" y="0"/>
                  <wp:positionH relativeFrom="column">
                    <wp:posOffset>32386</wp:posOffset>
                  </wp:positionH>
                  <wp:positionV relativeFrom="paragraph">
                    <wp:posOffset>52706</wp:posOffset>
                  </wp:positionV>
                  <wp:extent cx="1085850" cy="1085850"/>
                  <wp:effectExtent l="0" t="0" r="0" b="0"/>
                  <wp:wrapNone/>
                  <wp:docPr id="19" name="Picture 19" descr="Friends7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riends7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0DF3" w:rsidRPr="00A35315">
              <w:rPr>
                <w:rFonts w:ascii="Century Gothic" w:hAnsi="Century Gothic"/>
                <w:sz w:val="28"/>
                <w:szCs w:val="40"/>
              </w:rPr>
              <w:t>Friendly</w:t>
            </w:r>
            <w:r w:rsidR="00A85EF8">
              <w:rPr>
                <w:rFonts w:ascii="Century Gothic" w:hAnsi="Century Gothic"/>
                <w:sz w:val="28"/>
                <w:szCs w:val="40"/>
              </w:rPr>
              <w:t xml:space="preserve"> </w:t>
            </w:r>
          </w:p>
          <w:p w14:paraId="6A1E67CF" w14:textId="42A1B4C8" w:rsidR="0025058F" w:rsidRPr="0025058F" w:rsidRDefault="0025058F" w:rsidP="0025058F">
            <w:pPr>
              <w:rPr>
                <w:rFonts w:ascii="Century Gothic" w:hAnsi="Century Gothic"/>
                <w:sz w:val="28"/>
                <w:szCs w:val="40"/>
              </w:rPr>
            </w:pPr>
          </w:p>
        </w:tc>
        <w:tc>
          <w:tcPr>
            <w:tcW w:w="2977" w:type="dxa"/>
          </w:tcPr>
          <w:p w14:paraId="6F3CCE77" w14:textId="6D2E8CAA" w:rsidR="0025058F" w:rsidRDefault="00F50DF3" w:rsidP="003D58CF">
            <w:pPr>
              <w:rPr>
                <w:rFonts w:ascii="Century Gothic" w:hAnsi="Century Gothic"/>
                <w:sz w:val="28"/>
                <w:szCs w:val="40"/>
              </w:rPr>
            </w:pPr>
            <w:r w:rsidRPr="00A35315">
              <w:rPr>
                <w:rFonts w:ascii="Century Gothic" w:hAnsi="Century Gothic"/>
                <w:sz w:val="28"/>
                <w:szCs w:val="40"/>
              </w:rPr>
              <w:t>Honest</w:t>
            </w:r>
          </w:p>
          <w:p w14:paraId="2DD73DC2" w14:textId="50A13466" w:rsidR="00F50DF3" w:rsidRPr="0025058F" w:rsidRDefault="00813395" w:rsidP="0025058F">
            <w:pPr>
              <w:rPr>
                <w:rFonts w:ascii="Century Gothic" w:hAnsi="Century Gothic"/>
                <w:sz w:val="28"/>
                <w:szCs w:val="40"/>
              </w:rPr>
            </w:pPr>
            <w:r>
              <w:rPr>
                <w:rFonts w:ascii="Roboto" w:hAnsi="Roboto"/>
                <w:noProof/>
                <w:color w:val="2962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24ACD1CB" wp14:editId="5363FB6E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100965</wp:posOffset>
                  </wp:positionV>
                  <wp:extent cx="1235075" cy="695325"/>
                  <wp:effectExtent l="0" t="0" r="3175" b="9525"/>
                  <wp:wrapNone/>
                  <wp:docPr id="16" name="Picture 16" descr="Image result for truth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truth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0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5058F" w:rsidRPr="003D58CF" w14:paraId="69868D9C" w14:textId="77777777" w:rsidTr="00A35315">
        <w:trPr>
          <w:trHeight w:val="1547"/>
        </w:trPr>
        <w:tc>
          <w:tcPr>
            <w:tcW w:w="3114" w:type="dxa"/>
          </w:tcPr>
          <w:p w14:paraId="6F7FE445" w14:textId="77777777" w:rsidR="00A35315" w:rsidRPr="00A35315" w:rsidRDefault="00A35315" w:rsidP="00A35315">
            <w:pPr>
              <w:rPr>
                <w:rFonts w:ascii="Century Gothic" w:hAnsi="Century Gothic"/>
                <w:sz w:val="28"/>
                <w:szCs w:val="40"/>
              </w:rPr>
            </w:pPr>
            <w:r w:rsidRPr="00A35315">
              <w:rPr>
                <w:rFonts w:ascii="Century Gothic" w:hAnsi="Century Gothic"/>
                <w:sz w:val="28"/>
                <w:szCs w:val="40"/>
              </w:rPr>
              <w:t>Good at teamwork</w:t>
            </w:r>
          </w:p>
          <w:p w14:paraId="730DD250" w14:textId="3D8F4760" w:rsidR="00F50DF3" w:rsidRPr="00A35315" w:rsidRDefault="00813395" w:rsidP="003D58CF">
            <w:pPr>
              <w:rPr>
                <w:rFonts w:ascii="Century Gothic" w:hAnsi="Century Gothic"/>
                <w:sz w:val="28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CB20EFC" wp14:editId="55930EED">
                  <wp:extent cx="1181100" cy="971550"/>
                  <wp:effectExtent l="0" t="0" r="0" b="0"/>
                  <wp:docPr id="21" name="Picture 21" descr="Plan Toget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lan Togeth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742"/>
                          <a:stretch/>
                        </pic:blipFill>
                        <pic:spPr bwMode="auto">
                          <a:xfrm>
                            <a:off x="0" y="0"/>
                            <a:ext cx="11811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14:paraId="51AD9B8B" w14:textId="1DBD8252" w:rsidR="00A35315" w:rsidRPr="00A35315" w:rsidRDefault="00A35315" w:rsidP="00A35315">
            <w:pPr>
              <w:rPr>
                <w:rFonts w:ascii="Century Gothic" w:hAnsi="Century Gothic"/>
                <w:sz w:val="28"/>
                <w:szCs w:val="40"/>
              </w:rPr>
            </w:pPr>
            <w:r w:rsidRPr="00A35315">
              <w:rPr>
                <w:rFonts w:ascii="Century Gothic" w:hAnsi="Century Gothic"/>
                <w:sz w:val="28"/>
                <w:szCs w:val="40"/>
              </w:rPr>
              <w:t>Organised</w:t>
            </w:r>
          </w:p>
          <w:p w14:paraId="744A2A1D" w14:textId="0A3D3D90" w:rsidR="00F50DF3" w:rsidRPr="00A35315" w:rsidRDefault="00813395" w:rsidP="003D58CF">
            <w:pPr>
              <w:rPr>
                <w:rFonts w:ascii="Century Gothic" w:hAnsi="Century Gothic"/>
                <w:sz w:val="28"/>
                <w:szCs w:val="4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17F54F3C" wp14:editId="6A6F7282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-1270</wp:posOffset>
                  </wp:positionV>
                  <wp:extent cx="942975" cy="942975"/>
                  <wp:effectExtent l="0" t="0" r="9525" b="9525"/>
                  <wp:wrapNone/>
                  <wp:docPr id="20" name="Picture 20" descr="File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ile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</w:tcPr>
          <w:p w14:paraId="5C3E9FD5" w14:textId="529BE6A2" w:rsidR="00A35315" w:rsidRDefault="00F50DF3" w:rsidP="003D58CF">
            <w:pPr>
              <w:rPr>
                <w:rFonts w:ascii="Century Gothic" w:hAnsi="Century Gothic"/>
                <w:sz w:val="28"/>
                <w:szCs w:val="40"/>
              </w:rPr>
            </w:pPr>
            <w:r w:rsidRPr="00A35315">
              <w:rPr>
                <w:rFonts w:ascii="Century Gothic" w:hAnsi="Century Gothic"/>
                <w:sz w:val="28"/>
                <w:szCs w:val="40"/>
              </w:rPr>
              <w:t>Always on time</w:t>
            </w:r>
          </w:p>
          <w:p w14:paraId="66F22846" w14:textId="77777777" w:rsidR="00F50DF3" w:rsidRDefault="00A35315" w:rsidP="00A35315">
            <w:pPr>
              <w:rPr>
                <w:rFonts w:ascii="Century Gothic" w:hAnsi="Century Gothic"/>
                <w:sz w:val="28"/>
                <w:szCs w:val="40"/>
              </w:rPr>
            </w:pPr>
            <w:r>
              <w:rPr>
                <w:rFonts w:ascii="Roboto" w:hAnsi="Roboto"/>
                <w:noProof/>
                <w:color w:val="2962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734B1B4F" wp14:editId="7C944B79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-1270</wp:posOffset>
                  </wp:positionV>
                  <wp:extent cx="1234535" cy="819150"/>
                  <wp:effectExtent l="0" t="0" r="3810" b="0"/>
                  <wp:wrapNone/>
                  <wp:docPr id="13" name="Picture 13" descr="Image result for on time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on time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53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4C625E4" w14:textId="77777777" w:rsidR="00A85EF8" w:rsidRDefault="00A85EF8" w:rsidP="00A35315">
            <w:pPr>
              <w:rPr>
                <w:rFonts w:ascii="Century Gothic" w:hAnsi="Century Gothic"/>
                <w:sz w:val="28"/>
                <w:szCs w:val="40"/>
              </w:rPr>
            </w:pPr>
          </w:p>
          <w:p w14:paraId="40A83E12" w14:textId="77777777" w:rsidR="00A85EF8" w:rsidRDefault="00A85EF8" w:rsidP="00A35315">
            <w:pPr>
              <w:rPr>
                <w:rFonts w:ascii="Century Gothic" w:hAnsi="Century Gothic"/>
                <w:sz w:val="28"/>
                <w:szCs w:val="40"/>
              </w:rPr>
            </w:pPr>
          </w:p>
          <w:p w14:paraId="41EBA6F9" w14:textId="1248E674" w:rsidR="00A85EF8" w:rsidRPr="00A35315" w:rsidRDefault="00A85EF8" w:rsidP="00A35315">
            <w:pPr>
              <w:rPr>
                <w:rFonts w:ascii="Century Gothic" w:hAnsi="Century Gothic"/>
                <w:sz w:val="28"/>
                <w:szCs w:val="40"/>
              </w:rPr>
            </w:pPr>
          </w:p>
        </w:tc>
      </w:tr>
      <w:tr w:rsidR="0025058F" w:rsidRPr="003D58CF" w14:paraId="28349EFC" w14:textId="77777777" w:rsidTr="00A35315">
        <w:trPr>
          <w:trHeight w:val="1650"/>
        </w:trPr>
        <w:tc>
          <w:tcPr>
            <w:tcW w:w="3114" w:type="dxa"/>
          </w:tcPr>
          <w:p w14:paraId="272DF8E8" w14:textId="77777777" w:rsidR="00A35315" w:rsidRPr="00A35315" w:rsidRDefault="00A35315" w:rsidP="00A35315">
            <w:pPr>
              <w:rPr>
                <w:rFonts w:ascii="Century Gothic" w:hAnsi="Century Gothic"/>
                <w:sz w:val="28"/>
                <w:szCs w:val="40"/>
              </w:rPr>
            </w:pPr>
            <w:r w:rsidRPr="00A35315">
              <w:rPr>
                <w:rFonts w:ascii="Century Gothic" w:hAnsi="Century Gothic"/>
                <w:sz w:val="28"/>
                <w:szCs w:val="40"/>
              </w:rPr>
              <w:t>Good at Maths</w:t>
            </w:r>
          </w:p>
          <w:p w14:paraId="01817101" w14:textId="00B95AB4" w:rsidR="00F50DF3" w:rsidRPr="00A35315" w:rsidRDefault="00A85EF8" w:rsidP="00A35315">
            <w:pPr>
              <w:rPr>
                <w:rFonts w:ascii="Century Gothic" w:hAnsi="Century Gothic"/>
                <w:sz w:val="28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1D94983" wp14:editId="4992ADC2">
                  <wp:extent cx="942975" cy="819306"/>
                  <wp:effectExtent l="0" t="0" r="0" b="0"/>
                  <wp:docPr id="7" name="Picture 7" descr="Calcula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lculat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197" b="4918"/>
                          <a:stretch/>
                        </pic:blipFill>
                        <pic:spPr bwMode="auto">
                          <a:xfrm>
                            <a:off x="0" y="0"/>
                            <a:ext cx="942975" cy="819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14:paraId="2B692568" w14:textId="77777777" w:rsidR="00A35315" w:rsidRPr="00A35315" w:rsidRDefault="00A35315" w:rsidP="00A35315">
            <w:pPr>
              <w:rPr>
                <w:rFonts w:ascii="Century Gothic" w:hAnsi="Century Gothic"/>
                <w:sz w:val="28"/>
                <w:szCs w:val="40"/>
              </w:rPr>
            </w:pPr>
            <w:r w:rsidRPr="00A35315">
              <w:rPr>
                <w:rFonts w:ascii="Century Gothic" w:hAnsi="Century Gothic"/>
                <w:sz w:val="28"/>
                <w:szCs w:val="40"/>
              </w:rPr>
              <w:t>Good at art</w:t>
            </w:r>
          </w:p>
          <w:p w14:paraId="5059C3CB" w14:textId="4140D1D0" w:rsidR="00F50DF3" w:rsidRPr="00A35315" w:rsidRDefault="00813395" w:rsidP="00A35315">
            <w:pPr>
              <w:rPr>
                <w:rFonts w:ascii="Century Gothic" w:hAnsi="Century Gothic"/>
                <w:sz w:val="28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EBE001C" wp14:editId="6ABD35F0">
                  <wp:extent cx="885825" cy="885825"/>
                  <wp:effectExtent l="0" t="0" r="9525" b="9525"/>
                  <wp:docPr id="22" name="Picture 22" descr="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1A7B45C9" w14:textId="77777777" w:rsidR="00A35315" w:rsidRPr="00A35315" w:rsidRDefault="00A35315" w:rsidP="00A35315">
            <w:pPr>
              <w:rPr>
                <w:rFonts w:ascii="Century Gothic" w:hAnsi="Century Gothic"/>
                <w:sz w:val="28"/>
                <w:szCs w:val="40"/>
              </w:rPr>
            </w:pPr>
            <w:r w:rsidRPr="00A35315">
              <w:rPr>
                <w:rFonts w:ascii="Century Gothic" w:hAnsi="Century Gothic"/>
                <w:sz w:val="28"/>
                <w:szCs w:val="40"/>
              </w:rPr>
              <w:t xml:space="preserve">Good at listening </w:t>
            </w:r>
          </w:p>
          <w:p w14:paraId="53D8334B" w14:textId="3175FE8F" w:rsidR="00A35315" w:rsidRPr="00A35315" w:rsidRDefault="00813395" w:rsidP="00A35315">
            <w:pPr>
              <w:rPr>
                <w:rFonts w:ascii="Century Gothic" w:hAnsi="Century Gothic"/>
                <w:sz w:val="28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6B38E77" wp14:editId="6EC7A494">
                  <wp:extent cx="838200" cy="838200"/>
                  <wp:effectExtent l="0" t="0" r="0" b="0"/>
                  <wp:docPr id="23" name="Picture 23" descr="Lis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is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058F" w:rsidRPr="003D58CF" w14:paraId="4C2E5116" w14:textId="77777777" w:rsidTr="00A35315">
        <w:trPr>
          <w:trHeight w:val="1688"/>
        </w:trPr>
        <w:tc>
          <w:tcPr>
            <w:tcW w:w="3114" w:type="dxa"/>
          </w:tcPr>
          <w:p w14:paraId="00FC6927" w14:textId="77777777" w:rsidR="00A35315" w:rsidRPr="00A35315" w:rsidRDefault="00A35315" w:rsidP="00A35315">
            <w:pPr>
              <w:rPr>
                <w:rFonts w:ascii="Century Gothic" w:hAnsi="Century Gothic"/>
                <w:sz w:val="28"/>
                <w:szCs w:val="40"/>
              </w:rPr>
            </w:pPr>
            <w:r w:rsidRPr="00A35315">
              <w:rPr>
                <w:rFonts w:ascii="Century Gothic" w:hAnsi="Century Gothic"/>
                <w:sz w:val="28"/>
                <w:szCs w:val="40"/>
              </w:rPr>
              <w:t>Good with Money</w:t>
            </w:r>
          </w:p>
          <w:p w14:paraId="05C4021E" w14:textId="323C4FE5" w:rsidR="003D58CF" w:rsidRPr="00A35315" w:rsidRDefault="00F2797D" w:rsidP="003D58CF">
            <w:pPr>
              <w:rPr>
                <w:rFonts w:ascii="Century Gothic" w:hAnsi="Century Gothic"/>
                <w:sz w:val="28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ED1CBE6" wp14:editId="64666369">
                  <wp:extent cx="942975" cy="942975"/>
                  <wp:effectExtent l="0" t="0" r="9525" b="9525"/>
                  <wp:docPr id="27" name="Picture 27" descr="Money - Brit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oney - Brit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14:paraId="4EA2C6F0" w14:textId="7D0D7B9E" w:rsidR="00A35315" w:rsidRPr="00A35315" w:rsidRDefault="00A35315" w:rsidP="00A35315">
            <w:pPr>
              <w:rPr>
                <w:rFonts w:ascii="Century Gothic" w:hAnsi="Century Gothic"/>
                <w:sz w:val="28"/>
                <w:szCs w:val="40"/>
              </w:rPr>
            </w:pPr>
            <w:r w:rsidRPr="00A35315">
              <w:rPr>
                <w:rFonts w:ascii="Century Gothic" w:hAnsi="Century Gothic"/>
                <w:sz w:val="28"/>
                <w:szCs w:val="40"/>
              </w:rPr>
              <w:t>Good at writing</w:t>
            </w:r>
          </w:p>
          <w:p w14:paraId="4B91E0D6" w14:textId="094C5E7A" w:rsidR="00A5334C" w:rsidRPr="00A35315" w:rsidRDefault="00F2797D" w:rsidP="003D58CF">
            <w:pPr>
              <w:rPr>
                <w:rFonts w:ascii="Century Gothic" w:hAnsi="Century Gothic"/>
                <w:sz w:val="28"/>
                <w:szCs w:val="4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3318427F" wp14:editId="51D12E62">
                  <wp:simplePos x="0" y="0"/>
                  <wp:positionH relativeFrom="column">
                    <wp:posOffset>308610</wp:posOffset>
                  </wp:positionH>
                  <wp:positionV relativeFrom="paragraph">
                    <wp:posOffset>-2540</wp:posOffset>
                  </wp:positionV>
                  <wp:extent cx="1339215" cy="981075"/>
                  <wp:effectExtent l="0" t="0" r="0" b="9525"/>
                  <wp:wrapNone/>
                  <wp:docPr id="26" name="Picture 26" descr="Puzz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uzz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4003" r="3087" b="4000"/>
                          <a:stretch/>
                        </pic:blipFill>
                        <pic:spPr bwMode="auto">
                          <a:xfrm>
                            <a:off x="0" y="0"/>
                            <a:ext cx="133921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</w:tcPr>
          <w:p w14:paraId="366B4477" w14:textId="0C9D6418" w:rsidR="00A5334C" w:rsidRPr="00A35315" w:rsidRDefault="00813395" w:rsidP="003D58CF">
            <w:pPr>
              <w:rPr>
                <w:rFonts w:ascii="Century Gothic" w:hAnsi="Century Gothic"/>
                <w:sz w:val="28"/>
                <w:szCs w:val="4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73675A52" wp14:editId="0AC2B84F">
                  <wp:simplePos x="0" y="0"/>
                  <wp:positionH relativeFrom="column">
                    <wp:posOffset>748030</wp:posOffset>
                  </wp:positionH>
                  <wp:positionV relativeFrom="paragraph">
                    <wp:posOffset>36194</wp:posOffset>
                  </wp:positionV>
                  <wp:extent cx="1038225" cy="1038225"/>
                  <wp:effectExtent l="0" t="0" r="9525" b="9525"/>
                  <wp:wrapNone/>
                  <wp:docPr id="25" name="Picture 25" descr="Hel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lp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0DF3" w:rsidRPr="00A35315">
              <w:rPr>
                <w:rFonts w:ascii="Century Gothic" w:hAnsi="Century Gothic"/>
                <w:sz w:val="28"/>
                <w:szCs w:val="40"/>
              </w:rPr>
              <w:t>Helpful</w:t>
            </w:r>
          </w:p>
          <w:p w14:paraId="658E49D9" w14:textId="250A0638" w:rsidR="00F50DF3" w:rsidRPr="00A35315" w:rsidRDefault="00F50DF3" w:rsidP="00A5334C">
            <w:pPr>
              <w:rPr>
                <w:rFonts w:ascii="Century Gothic" w:hAnsi="Century Gothic"/>
                <w:sz w:val="28"/>
                <w:szCs w:val="40"/>
              </w:rPr>
            </w:pPr>
          </w:p>
        </w:tc>
      </w:tr>
    </w:tbl>
    <w:p w14:paraId="7D6C2B32" w14:textId="77777777" w:rsidR="00F50DF3" w:rsidRPr="00A35315" w:rsidRDefault="00F50DF3" w:rsidP="00F50DF3">
      <w:pPr>
        <w:rPr>
          <w:rFonts w:ascii="Century Gothic" w:hAnsi="Century Gothic"/>
          <w:sz w:val="28"/>
        </w:rPr>
      </w:pPr>
      <w:bookmarkStart w:id="0" w:name="_GoBack"/>
      <w:bookmarkEnd w:id="0"/>
    </w:p>
    <w:p w14:paraId="39C20FCE" w14:textId="12347540" w:rsidR="00351E80" w:rsidRDefault="007E580F">
      <w:pPr>
        <w:rPr>
          <w:rFonts w:ascii="Century Gothic" w:hAnsi="Century Gothic"/>
          <w:sz w:val="28"/>
        </w:rPr>
      </w:pPr>
      <w:r w:rsidRPr="00A35315">
        <w:rPr>
          <w:rFonts w:ascii="Century Gothic" w:hAnsi="Century Gothic"/>
          <w:sz w:val="28"/>
        </w:rPr>
        <w:t>1.</w:t>
      </w:r>
    </w:p>
    <w:p w14:paraId="0182C570" w14:textId="77777777" w:rsidR="00A35315" w:rsidRPr="00A35315" w:rsidRDefault="00A35315">
      <w:pPr>
        <w:rPr>
          <w:rFonts w:ascii="Century Gothic" w:hAnsi="Century Gothic"/>
          <w:sz w:val="28"/>
        </w:rPr>
      </w:pPr>
    </w:p>
    <w:p w14:paraId="64E52860" w14:textId="10DCFB1C" w:rsidR="00F50DF3" w:rsidRDefault="007E580F" w:rsidP="00F50DF3">
      <w:pPr>
        <w:rPr>
          <w:rFonts w:ascii="Century Gothic" w:hAnsi="Century Gothic"/>
          <w:sz w:val="28"/>
        </w:rPr>
      </w:pPr>
      <w:r w:rsidRPr="00A35315">
        <w:rPr>
          <w:rFonts w:ascii="Century Gothic" w:hAnsi="Century Gothic"/>
          <w:sz w:val="28"/>
        </w:rPr>
        <w:t>2.</w:t>
      </w:r>
    </w:p>
    <w:p w14:paraId="089A151A" w14:textId="77777777" w:rsidR="00A35315" w:rsidRPr="00A35315" w:rsidRDefault="00A35315" w:rsidP="00F50DF3">
      <w:pPr>
        <w:rPr>
          <w:rFonts w:ascii="Century Gothic" w:hAnsi="Century Gothic"/>
          <w:sz w:val="28"/>
        </w:rPr>
      </w:pPr>
    </w:p>
    <w:p w14:paraId="464AE336" w14:textId="3DDDA47F" w:rsidR="007E580F" w:rsidRDefault="007E580F" w:rsidP="00F50DF3">
      <w:pPr>
        <w:rPr>
          <w:rFonts w:ascii="Century Gothic" w:hAnsi="Century Gothic"/>
          <w:sz w:val="28"/>
        </w:rPr>
      </w:pPr>
      <w:r w:rsidRPr="00A35315">
        <w:rPr>
          <w:rFonts w:ascii="Century Gothic" w:hAnsi="Century Gothic"/>
          <w:sz w:val="28"/>
        </w:rPr>
        <w:t>3.</w:t>
      </w:r>
    </w:p>
    <w:p w14:paraId="7AFC74C6" w14:textId="77777777" w:rsidR="00A35315" w:rsidRPr="00A35315" w:rsidRDefault="00A35315" w:rsidP="00F50DF3">
      <w:pPr>
        <w:rPr>
          <w:rFonts w:ascii="Century Gothic" w:hAnsi="Century Gothic"/>
          <w:sz w:val="28"/>
        </w:rPr>
      </w:pPr>
    </w:p>
    <w:p w14:paraId="23FEFF65" w14:textId="0C5922E2" w:rsidR="007E580F" w:rsidRPr="00A35315" w:rsidRDefault="007E580F" w:rsidP="00F50DF3">
      <w:pPr>
        <w:rPr>
          <w:rFonts w:ascii="Century Gothic" w:hAnsi="Century Gothic"/>
          <w:sz w:val="28"/>
        </w:rPr>
      </w:pPr>
      <w:r w:rsidRPr="00A35315">
        <w:rPr>
          <w:rFonts w:ascii="Century Gothic" w:hAnsi="Century Gothic"/>
          <w:sz w:val="28"/>
        </w:rPr>
        <w:t>4.</w:t>
      </w:r>
    </w:p>
    <w:sectPr w:rsidR="007E580F" w:rsidRPr="00A35315">
      <w:headerReference w:type="default" r:id="rId24"/>
      <w:footerReference w:type="default" r:id="rId25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749002" w14:textId="77777777" w:rsidR="00813395" w:rsidRDefault="00813395" w:rsidP="00F50DF3">
      <w:pPr>
        <w:spacing w:after="0" w:line="240" w:lineRule="auto"/>
      </w:pPr>
      <w:r>
        <w:separator/>
      </w:r>
    </w:p>
  </w:endnote>
  <w:endnote w:type="continuationSeparator" w:id="0">
    <w:p w14:paraId="562AC7E5" w14:textId="77777777" w:rsidR="00813395" w:rsidRDefault="00813395" w:rsidP="00F50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13421" w14:textId="2DD5F7D2" w:rsidR="00813395" w:rsidRDefault="00813395" w:rsidP="00A42F28">
    <w:pPr>
      <w:pStyle w:val="Footer"/>
      <w:tabs>
        <w:tab w:val="clear" w:pos="4513"/>
        <w:tab w:val="clear" w:pos="9026"/>
        <w:tab w:val="left" w:pos="1635"/>
      </w:tabs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70AABC7" wp14:editId="0490F561">
          <wp:simplePos x="0" y="0"/>
          <wp:positionH relativeFrom="column">
            <wp:posOffset>-104775</wp:posOffset>
          </wp:positionH>
          <wp:positionV relativeFrom="paragraph">
            <wp:posOffset>-215265</wp:posOffset>
          </wp:positionV>
          <wp:extent cx="5937250" cy="819150"/>
          <wp:effectExtent l="0" t="0" r="6350" b="0"/>
          <wp:wrapNone/>
          <wp:docPr id="24" name="Picture 24" descr="C:\Users\shannonb\AppData\Local\Microsoft\Windows\Temporary Internet Files\Content.Outlook\KS1MY0HX\Produced by Share Widget and Photosymbol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annonb\AppData\Local\Microsoft\Windows\Temporary Internet Files\Content.Outlook\KS1MY0HX\Produced by Share Widget and Photosymbol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37E73E" w14:textId="77777777" w:rsidR="00813395" w:rsidRDefault="00813395" w:rsidP="00F50DF3">
      <w:pPr>
        <w:spacing w:after="0" w:line="240" w:lineRule="auto"/>
      </w:pPr>
      <w:r>
        <w:separator/>
      </w:r>
    </w:p>
  </w:footnote>
  <w:footnote w:type="continuationSeparator" w:id="0">
    <w:p w14:paraId="6D5B1D95" w14:textId="77777777" w:rsidR="00813395" w:rsidRDefault="00813395" w:rsidP="00F50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F00A4" w14:textId="4339B5B1" w:rsidR="00813395" w:rsidRDefault="00813395">
    <w:pPr>
      <w:pStyle w:val="Header"/>
    </w:pPr>
  </w:p>
  <w:p w14:paraId="59085584" w14:textId="77777777" w:rsidR="00813395" w:rsidRDefault="008133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53159"/>
    <w:multiLevelType w:val="hybridMultilevel"/>
    <w:tmpl w:val="F1C0E3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93A72"/>
    <w:multiLevelType w:val="hybridMultilevel"/>
    <w:tmpl w:val="5A640A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DF3"/>
    <w:rsid w:val="0025058F"/>
    <w:rsid w:val="00252AE6"/>
    <w:rsid w:val="00351E80"/>
    <w:rsid w:val="003D58CF"/>
    <w:rsid w:val="00642200"/>
    <w:rsid w:val="00675919"/>
    <w:rsid w:val="007B53FE"/>
    <w:rsid w:val="007E580F"/>
    <w:rsid w:val="00813395"/>
    <w:rsid w:val="00821CB9"/>
    <w:rsid w:val="00A35315"/>
    <w:rsid w:val="00A42F28"/>
    <w:rsid w:val="00A5334C"/>
    <w:rsid w:val="00A85EF8"/>
    <w:rsid w:val="00F2797D"/>
    <w:rsid w:val="00F5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5CAF51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D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0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0D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0D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DF3"/>
  </w:style>
  <w:style w:type="paragraph" w:styleId="Footer">
    <w:name w:val="footer"/>
    <w:basedOn w:val="Normal"/>
    <w:link w:val="FooterChar"/>
    <w:uiPriority w:val="99"/>
    <w:unhideWhenUsed/>
    <w:rsid w:val="00F50D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DF3"/>
  </w:style>
  <w:style w:type="paragraph" w:styleId="BalloonText">
    <w:name w:val="Balloon Text"/>
    <w:basedOn w:val="Normal"/>
    <w:link w:val="BalloonTextChar"/>
    <w:uiPriority w:val="99"/>
    <w:semiHidden/>
    <w:unhideWhenUsed/>
    <w:rsid w:val="00A42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F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D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0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0D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0D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DF3"/>
  </w:style>
  <w:style w:type="paragraph" w:styleId="Footer">
    <w:name w:val="footer"/>
    <w:basedOn w:val="Normal"/>
    <w:link w:val="FooterChar"/>
    <w:uiPriority w:val="99"/>
    <w:unhideWhenUsed/>
    <w:rsid w:val="00F50D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DF3"/>
  </w:style>
  <w:style w:type="paragraph" w:styleId="BalloonText">
    <w:name w:val="Balloon Text"/>
    <w:basedOn w:val="Normal"/>
    <w:link w:val="BalloonTextChar"/>
    <w:uiPriority w:val="99"/>
    <w:semiHidden/>
    <w:unhideWhenUsed/>
    <w:rsid w:val="00A42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hyperlink" Target="https://www.google.co.uk/url?sa=i&amp;url=https://www.e-ir.info/2018/10/22/defining-post-truth-structures-agents-and-styles/&amp;psig=AOvVaw0VYJ4kgWJHxTcIDquREvK1&amp;ust=1583927478616000&amp;source=images&amp;cd=vfe&amp;ved=0CAIQjRxqFwoTCPDsuOjrj-gCFQAAAAAdAAAAABAE" TargetMode="External"/><Relationship Id="rId17" Type="http://schemas.openxmlformats.org/officeDocument/2006/relationships/image" Target="media/image8.jpe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google.co.uk/url?sa=i&amp;url=https://fireuptoday.com/strategies-to-help-you-get-to-work-on-time/&amp;psig=AOvVaw2n5EGkncQu3cLvCIvRXQ7o&amp;ust=1583927250044000&amp;source=images&amp;cd=vfe&amp;ved=0CAIQjRxqFwoTCNj2tPrqj-gCFQAAAAAdAAAAABAK" TargetMode="External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7589DA30.dotm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McLean</dc:creator>
  <cp:lastModifiedBy>Shannon Blackwood</cp:lastModifiedBy>
  <cp:revision>2</cp:revision>
  <dcterms:created xsi:type="dcterms:W3CDTF">2020-04-28T14:45:00Z</dcterms:created>
  <dcterms:modified xsi:type="dcterms:W3CDTF">2020-04-28T14:45:00Z</dcterms:modified>
</cp:coreProperties>
</file>