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1F" w:rsidRDefault="00C118BE" w:rsidP="00C118BE">
      <w:pPr>
        <w:jc w:val="center"/>
        <w:rPr>
          <w:rFonts w:ascii="Century Gothic" w:hAnsi="Century Gothic"/>
          <w:sz w:val="44"/>
          <w:szCs w:val="40"/>
        </w:rPr>
      </w:pPr>
      <w:r w:rsidRPr="00C118BE">
        <w:rPr>
          <w:rFonts w:ascii="Century Gothic" w:hAnsi="Century Gothic"/>
          <w:sz w:val="44"/>
          <w:szCs w:val="40"/>
        </w:rPr>
        <w:t>‘What if’</w:t>
      </w:r>
      <w:r w:rsidR="006E1A81">
        <w:rPr>
          <w:rFonts w:ascii="Century Gothic" w:hAnsi="Century Gothic"/>
          <w:sz w:val="44"/>
          <w:szCs w:val="40"/>
        </w:rPr>
        <w:t xml:space="preserve"> situations</w:t>
      </w:r>
    </w:p>
    <w:p w:rsidR="00C118BE" w:rsidRDefault="00C118BE" w:rsidP="00C118B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BDD0A9B" wp14:editId="29ECAD9C">
            <wp:simplePos x="0" y="0"/>
            <wp:positionH relativeFrom="column">
              <wp:posOffset>106326</wp:posOffset>
            </wp:positionH>
            <wp:positionV relativeFrom="paragraph">
              <wp:posOffset>70884</wp:posOffset>
            </wp:positionV>
            <wp:extent cx="4333333" cy="64761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BEF7" wp14:editId="4D57C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2438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580D6D" id="Rectangle 3" o:spid="_x0000_s1026" style="position:absolute;margin-left:0;margin-top:0;width:475.5pt;height:1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" filled="f" strokecolor="black [3213]" strokeweight="1pt"/>
            </w:pict>
          </mc:Fallback>
        </mc:AlternateContent>
      </w: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106326</wp:posOffset>
            </wp:positionH>
            <wp:positionV relativeFrom="paragraph">
              <wp:posOffset>95693</wp:posOffset>
            </wp:positionV>
            <wp:extent cx="4333333" cy="64761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4BF33" wp14:editId="7C27C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2438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50F023" id="Rectangle 2" o:spid="_x0000_s1026" style="position:absolute;margin-left:0;margin-top:0;width:475.5pt;height:19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" filled="f" strokecolor="windowText" strokeweight="1pt"/>
            </w:pict>
          </mc:Fallback>
        </mc:AlternateContent>
      </w: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106326</wp:posOffset>
            </wp:positionH>
            <wp:positionV relativeFrom="paragraph">
              <wp:posOffset>77602</wp:posOffset>
            </wp:positionV>
            <wp:extent cx="5731510" cy="59944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CEFC8" wp14:editId="6247B2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243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AF04FC" id="Rectangle 5" o:spid="_x0000_s1026" style="position:absolute;margin-left:0;margin-top:0;width:475.5pt;height:19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" filled="f" strokecolor="windowText" strokeweight="1pt"/>
            </w:pict>
          </mc:Fallback>
        </mc:AlternateContent>
      </w: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jc w:val="right"/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106325</wp:posOffset>
            </wp:positionV>
            <wp:extent cx="3444949" cy="59944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94"/>
                    <a:stretch/>
                  </pic:blipFill>
                  <pic:spPr bwMode="auto">
                    <a:xfrm>
                      <a:off x="0" y="0"/>
                      <a:ext cx="3444949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3E350" wp14:editId="46A43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2438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31CD8E" id="Rectangle 7" o:spid="_x0000_s1026" style="position:absolute;margin-left:0;margin-top:0;width:475.5pt;height:19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" filled="f" strokecolor="windowText" strokeweight="1pt"/>
            </w:pict>
          </mc:Fallback>
        </mc:AlternateContent>
      </w: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tabs>
          <w:tab w:val="left" w:pos="954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C118BE" w:rsidRDefault="00C118BE" w:rsidP="00C118BE">
      <w:pPr>
        <w:tabs>
          <w:tab w:val="left" w:pos="954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98868</wp:posOffset>
            </wp:positionV>
            <wp:extent cx="4600000" cy="6380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3E350" wp14:editId="46A434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2438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F77475" id="Rectangle 8" o:spid="_x0000_s1026" style="position:absolute;margin-left:0;margin-top:-.05pt;width:475.5pt;height:19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" filled="f" strokecolor="windowText" strokeweight="1pt"/>
            </w:pict>
          </mc:Fallback>
        </mc:AlternateContent>
      </w: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  <w:bookmarkStart w:id="0" w:name="_GoBack"/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bookmarkEnd w:id="0"/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P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rPr>
          <w:rFonts w:ascii="Century Gothic" w:hAnsi="Century Gothic"/>
          <w:sz w:val="24"/>
        </w:rPr>
      </w:pPr>
    </w:p>
    <w:p w:rsidR="00C118BE" w:rsidRDefault="00C118BE" w:rsidP="00C118BE">
      <w:pPr>
        <w:tabs>
          <w:tab w:val="left" w:pos="1842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C118BE" w:rsidRPr="00C118BE" w:rsidRDefault="00C118BE" w:rsidP="00C118BE">
      <w:pPr>
        <w:tabs>
          <w:tab w:val="left" w:pos="1842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70618</wp:posOffset>
            </wp:positionV>
            <wp:extent cx="5731510" cy="649605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07A91" wp14:editId="26DAFE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2438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39CB72" id="Rectangle 13" o:spid="_x0000_s1026" style="position:absolute;margin-left:0;margin-top:-.05pt;width:475.5pt;height:19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" filled="f" strokecolor="windowText" strokeweight="1pt"/>
            </w:pict>
          </mc:Fallback>
        </mc:AlternateContent>
      </w:r>
    </w:p>
    <w:sectPr w:rsidR="00C118BE" w:rsidRPr="00C118B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BE" w:rsidRDefault="00C118BE" w:rsidP="00C118BE">
      <w:pPr>
        <w:spacing w:after="0" w:line="240" w:lineRule="auto"/>
      </w:pPr>
      <w:r>
        <w:separator/>
      </w:r>
    </w:p>
  </w:endnote>
  <w:endnote w:type="continuationSeparator" w:id="0">
    <w:p w:rsidR="00C118BE" w:rsidRDefault="00C118BE" w:rsidP="00C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1D" w:rsidRDefault="002B53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E6CA4F" wp14:editId="3FEC263F">
          <wp:simplePos x="0" y="0"/>
          <wp:positionH relativeFrom="column">
            <wp:posOffset>66675</wp:posOffset>
          </wp:positionH>
          <wp:positionV relativeFrom="paragraph">
            <wp:posOffset>-251238</wp:posOffset>
          </wp:positionV>
          <wp:extent cx="5936615" cy="789305"/>
          <wp:effectExtent l="0" t="0" r="6985" b="0"/>
          <wp:wrapNone/>
          <wp:docPr id="11" name="Picture 11" descr="C:\Users\shannonb\AppData\Local\Microsoft\Windows\Temporary Internet Files\Content.Outlook\KS1MY0HX\produced by Share and widg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b\AppData\Local\Microsoft\Windows\Temporary Internet Files\Content.Outlook\KS1MY0HX\produced by Share and widg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BE" w:rsidRDefault="00C118BE" w:rsidP="00C118BE">
      <w:pPr>
        <w:spacing w:after="0" w:line="240" w:lineRule="auto"/>
      </w:pPr>
      <w:r>
        <w:separator/>
      </w:r>
    </w:p>
  </w:footnote>
  <w:footnote w:type="continuationSeparator" w:id="0">
    <w:p w:rsidR="00C118BE" w:rsidRDefault="00C118BE" w:rsidP="00C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BE" w:rsidRDefault="00C118BE">
    <w:pPr>
      <w:pStyle w:val="Header"/>
    </w:pPr>
    <w:r w:rsidRPr="00C118BE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1703891E" wp14:editId="7DB00F59">
          <wp:simplePos x="0" y="0"/>
          <wp:positionH relativeFrom="column">
            <wp:posOffset>-733425</wp:posOffset>
          </wp:positionH>
          <wp:positionV relativeFrom="paragraph">
            <wp:posOffset>-385415</wp:posOffset>
          </wp:positionV>
          <wp:extent cx="2275368" cy="717933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0" b="9775"/>
                  <a:stretch/>
                </pic:blipFill>
                <pic:spPr bwMode="auto">
                  <a:xfrm>
                    <a:off x="0" y="0"/>
                    <a:ext cx="2275368" cy="717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BE"/>
    <w:rsid w:val="002A2086"/>
    <w:rsid w:val="002B531D"/>
    <w:rsid w:val="006044F3"/>
    <w:rsid w:val="006E1A81"/>
    <w:rsid w:val="007D327A"/>
    <w:rsid w:val="00C118BE"/>
    <w:rsid w:val="00C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BE"/>
  </w:style>
  <w:style w:type="paragraph" w:styleId="Footer">
    <w:name w:val="footer"/>
    <w:basedOn w:val="Normal"/>
    <w:link w:val="FooterChar"/>
    <w:uiPriority w:val="99"/>
    <w:unhideWhenUsed/>
    <w:rsid w:val="00C1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BE"/>
  </w:style>
  <w:style w:type="paragraph" w:styleId="Footer">
    <w:name w:val="footer"/>
    <w:basedOn w:val="Normal"/>
    <w:link w:val="FooterChar"/>
    <w:uiPriority w:val="99"/>
    <w:unhideWhenUsed/>
    <w:rsid w:val="00C1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7589DA30.dotm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Blackwood</dc:creator>
  <cp:lastModifiedBy>Shannon Blackwood</cp:lastModifiedBy>
  <cp:revision>2</cp:revision>
  <dcterms:created xsi:type="dcterms:W3CDTF">2020-04-28T14:34:00Z</dcterms:created>
  <dcterms:modified xsi:type="dcterms:W3CDTF">2020-04-28T14:34:00Z</dcterms:modified>
</cp:coreProperties>
</file>